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CE2A" w14:textId="77777777" w:rsidR="00AF2DE4" w:rsidRPr="00AF2DE4" w:rsidRDefault="00AF2DE4">
      <w:pPr>
        <w:pStyle w:val="Title-Elegant"/>
        <w:rPr>
          <w:b/>
          <w:sz w:val="56"/>
          <w:szCs w:val="56"/>
        </w:rPr>
      </w:pPr>
      <w:r w:rsidRPr="00AF2DE4">
        <w:rPr>
          <w:b/>
          <w:sz w:val="56"/>
          <w:szCs w:val="56"/>
        </w:rPr>
        <w:t xml:space="preserve">Hough Green Health PArk </w:t>
      </w:r>
      <w:r w:rsidR="005965AB">
        <w:rPr>
          <w:b/>
          <w:sz w:val="56"/>
          <w:szCs w:val="56"/>
        </w:rPr>
        <w:t>WINTER</w:t>
      </w:r>
      <w:r w:rsidR="007F300D">
        <w:rPr>
          <w:b/>
          <w:sz w:val="56"/>
          <w:szCs w:val="56"/>
        </w:rPr>
        <w:t xml:space="preserve"> </w:t>
      </w:r>
      <w:r w:rsidRPr="00AF2DE4">
        <w:rPr>
          <w:b/>
          <w:sz w:val="56"/>
          <w:szCs w:val="56"/>
        </w:rPr>
        <w:t>Newsletter</w:t>
      </w:r>
    </w:p>
    <w:p w14:paraId="74A8D94D" w14:textId="419B2854" w:rsidR="00AF2DE4" w:rsidRPr="00BE7BD8" w:rsidRDefault="00E94E61">
      <w:pPr>
        <w:pStyle w:val="IssueVolumeDate-Elegant"/>
        <w:rPr>
          <w:b/>
        </w:rPr>
      </w:pPr>
      <w:r>
        <w:rPr>
          <w:b/>
        </w:rPr>
        <w:t>December 2022                             01515115805           gp.n81119@nhs.net</w:t>
      </w:r>
      <w:r w:rsidR="00AF2DE4" w:rsidRPr="00BE7BD8">
        <w:rPr>
          <w:b/>
        </w:rPr>
        <w:tab/>
      </w:r>
      <w:r w:rsidR="005965AB">
        <w:rPr>
          <w:b/>
        </w:rPr>
        <w:t>March</w:t>
      </w:r>
      <w:r w:rsidR="007F300D">
        <w:rPr>
          <w:b/>
        </w:rPr>
        <w:t xml:space="preserve"> 20</w:t>
      </w:r>
      <w:r w:rsidR="005965AB">
        <w:rPr>
          <w:b/>
        </w:rPr>
        <w:t>2</w:t>
      </w:r>
      <w:r>
        <w:rPr>
          <w:b/>
        </w:rPr>
        <w:t>3</w:t>
      </w:r>
    </w:p>
    <w:p w14:paraId="0CA55A15" w14:textId="77777777" w:rsidR="00AF2DE4" w:rsidRDefault="00A211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02E33E" wp14:editId="174BA724">
                <wp:simplePos x="0" y="0"/>
                <wp:positionH relativeFrom="column">
                  <wp:posOffset>4445</wp:posOffset>
                </wp:positionH>
                <wp:positionV relativeFrom="paragraph">
                  <wp:posOffset>67945</wp:posOffset>
                </wp:positionV>
                <wp:extent cx="3492500" cy="21431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2190F90" w14:textId="77777777" w:rsidR="007E1EC9" w:rsidRPr="007E1EC9" w:rsidRDefault="007E1EC9">
                            <w:pPr>
                              <w:pStyle w:val="Subtitle-Elegant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E1EC9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How to </w:t>
                            </w:r>
                            <w:r w:rsidR="00BE7BD8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book an appointment to see a GP</w:t>
                            </w:r>
                          </w:p>
                          <w:p w14:paraId="2676DE62" w14:textId="77777777" w:rsidR="00A211DF" w:rsidRDefault="007E1EC9" w:rsidP="00A211DF">
                            <w:pPr>
                              <w:pStyle w:val="Subtitle-Elegant"/>
                              <w:spacing w:after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8E6EC0">
                              <w:rPr>
                                <w:rFonts w:ascii="Arial" w:hAnsi="Arial" w:cs="Arial"/>
                                <w:spacing w:val="-2"/>
                              </w:rPr>
                              <w:t>You</w:t>
                            </w:r>
                            <w:r w:rsidR="005965A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can call the surgery between 8</w:t>
                            </w:r>
                            <w:r w:rsidRPr="008E6EC0">
                              <w:rPr>
                                <w:rFonts w:ascii="Arial" w:hAnsi="Arial" w:cs="Arial"/>
                                <w:spacing w:val="-2"/>
                              </w:rPr>
                              <w:t>am – 6.30pm</w:t>
                            </w:r>
                          </w:p>
                          <w:p w14:paraId="393E0BA0" w14:textId="77777777" w:rsidR="007E1EC9" w:rsidRDefault="005965AB" w:rsidP="00A211DF">
                            <w:pPr>
                              <w:pStyle w:val="Subtitle-Elegant"/>
                              <w:spacing w:after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w</w:t>
                            </w:r>
                            <w:r w:rsidR="007E1EC9" w:rsidRPr="008E6EC0">
                              <w:rPr>
                                <w:rFonts w:ascii="Arial" w:hAnsi="Arial" w:cs="Arial"/>
                                <w:spacing w:val="-2"/>
                              </w:rPr>
                              <w:t>eekdays to book routine GP appointments (appointments are available on the day for emergency cases)</w:t>
                            </w:r>
                          </w:p>
                          <w:p w14:paraId="1C50D18B" w14:textId="77777777" w:rsidR="005965AB" w:rsidRPr="008E6EC0" w:rsidRDefault="005965AB" w:rsidP="00A211DF">
                            <w:pPr>
                              <w:pStyle w:val="Subtitle-Elegant"/>
                              <w:spacing w:after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14:paraId="1FC05C33" w14:textId="77777777" w:rsidR="00E94E61" w:rsidRDefault="007E1EC9">
                            <w:pPr>
                              <w:pStyle w:val="Subtitle-Elegan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8E6EC0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Patient on-line access</w:t>
                            </w:r>
                            <w:r w:rsidRPr="008E6EC0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-You can also book appointments order repeat prescriptions</w:t>
                            </w:r>
                            <w:r w:rsidR="00E94E61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and view your medical records</w:t>
                            </w:r>
                            <w:r w:rsidRPr="008E6EC0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online.</w:t>
                            </w:r>
                          </w:p>
                          <w:p w14:paraId="4719AFE2" w14:textId="08B4B437" w:rsidR="00E3406A" w:rsidRDefault="007E1EC9">
                            <w:pPr>
                              <w:pStyle w:val="Subtitle-Elegan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8E6EC0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="00E94E61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Download the </w:t>
                            </w:r>
                            <w:proofErr w:type="spellStart"/>
                            <w:r w:rsidR="00E94E61">
                              <w:rPr>
                                <w:rFonts w:ascii="Arial" w:hAnsi="Arial" w:cs="Arial"/>
                                <w:spacing w:val="-2"/>
                              </w:rPr>
                              <w:t>nhs</w:t>
                            </w:r>
                            <w:proofErr w:type="spellEnd"/>
                            <w:r w:rsidR="00E94E61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app at </w:t>
                            </w:r>
                            <w:hyperlink r:id="rId7" w:history="1">
                              <w:r w:rsidR="00E94E61" w:rsidRPr="007E7D7B">
                                <w:rPr>
                                  <w:rStyle w:val="Hyperlink"/>
                                  <w:rFonts w:ascii="Arial" w:hAnsi="Arial" w:cs="Arial"/>
                                  <w:spacing w:val="-2"/>
                                </w:rPr>
                                <w:t>www.nhs.uk/nhs-app</w:t>
                              </w:r>
                            </w:hyperlink>
                            <w:r w:rsidR="00E94E61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to get started.</w:t>
                            </w:r>
                          </w:p>
                          <w:p w14:paraId="3F7D5E92" w14:textId="77777777" w:rsidR="00E3406A" w:rsidRDefault="00E3406A">
                            <w:pPr>
                              <w:pStyle w:val="Subtitle-Elegan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14:paraId="47A1EF57" w14:textId="77777777" w:rsidR="00E3406A" w:rsidRDefault="00E3406A">
                            <w:pPr>
                              <w:pStyle w:val="Subtitle-Elegan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14:paraId="2A67B074" w14:textId="77777777" w:rsidR="00E3406A" w:rsidRDefault="00E3406A">
                            <w:pPr>
                              <w:pStyle w:val="Subtitle-Elegan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14:paraId="66E90F6E" w14:textId="77777777" w:rsidR="005965AB" w:rsidRDefault="005965AB">
                            <w:pPr>
                              <w:pStyle w:val="Subtitle-Elegant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14:paraId="1601DF22" w14:textId="77777777" w:rsidR="004B61EF" w:rsidRPr="00CA3320" w:rsidRDefault="004B61EF">
                            <w:pPr>
                              <w:pStyle w:val="Subtitle-Elegan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D9CB9B" w14:textId="77777777" w:rsidR="00E3406A" w:rsidRDefault="00E3406A">
                            <w:pPr>
                              <w:pStyle w:val="Subtitle-Elegan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2E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.35pt;width:2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" o:allowincell="f" filled="f" stroked="f">
                <v:textbox style="mso-next-textbox:#Text Box 5">
                  <w:txbxContent>
                    <w:p w14:paraId="52190F90" w14:textId="77777777" w:rsidR="007E1EC9" w:rsidRPr="007E1EC9" w:rsidRDefault="007E1EC9">
                      <w:pPr>
                        <w:pStyle w:val="Subtitle-Elegant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  <w:r w:rsidRPr="007E1EC9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How to </w:t>
                      </w:r>
                      <w:r w:rsidR="00BE7BD8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book an appointment to see a GP</w:t>
                      </w:r>
                    </w:p>
                    <w:p w14:paraId="2676DE62" w14:textId="77777777" w:rsidR="00A211DF" w:rsidRDefault="007E1EC9" w:rsidP="00A211DF">
                      <w:pPr>
                        <w:pStyle w:val="Subtitle-Elegant"/>
                        <w:spacing w:after="0"/>
                        <w:rPr>
                          <w:rFonts w:ascii="Arial" w:hAnsi="Arial" w:cs="Arial"/>
                          <w:spacing w:val="-2"/>
                        </w:rPr>
                      </w:pPr>
                      <w:r w:rsidRPr="008E6EC0">
                        <w:rPr>
                          <w:rFonts w:ascii="Arial" w:hAnsi="Arial" w:cs="Arial"/>
                          <w:spacing w:val="-2"/>
                        </w:rPr>
                        <w:t>You</w:t>
                      </w:r>
                      <w:r w:rsidR="005965AB">
                        <w:rPr>
                          <w:rFonts w:ascii="Arial" w:hAnsi="Arial" w:cs="Arial"/>
                          <w:spacing w:val="-2"/>
                        </w:rPr>
                        <w:t xml:space="preserve"> can call the surgery between 8</w:t>
                      </w:r>
                      <w:r w:rsidRPr="008E6EC0">
                        <w:rPr>
                          <w:rFonts w:ascii="Arial" w:hAnsi="Arial" w:cs="Arial"/>
                          <w:spacing w:val="-2"/>
                        </w:rPr>
                        <w:t>am – 6.30pm</w:t>
                      </w:r>
                    </w:p>
                    <w:p w14:paraId="393E0BA0" w14:textId="77777777" w:rsidR="007E1EC9" w:rsidRDefault="005965AB" w:rsidP="00A211DF">
                      <w:pPr>
                        <w:pStyle w:val="Subtitle-Elegant"/>
                        <w:spacing w:after="0"/>
                        <w:rPr>
                          <w:rFonts w:ascii="Arial" w:hAnsi="Arial" w:cs="Arial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w</w:t>
                      </w:r>
                      <w:r w:rsidR="007E1EC9" w:rsidRPr="008E6EC0">
                        <w:rPr>
                          <w:rFonts w:ascii="Arial" w:hAnsi="Arial" w:cs="Arial"/>
                          <w:spacing w:val="-2"/>
                        </w:rPr>
                        <w:t>eekdays to book routine GP appointments (appointments are available on the day for emergency cases)</w:t>
                      </w:r>
                    </w:p>
                    <w:p w14:paraId="1C50D18B" w14:textId="77777777" w:rsidR="005965AB" w:rsidRPr="008E6EC0" w:rsidRDefault="005965AB" w:rsidP="00A211DF">
                      <w:pPr>
                        <w:pStyle w:val="Subtitle-Elegant"/>
                        <w:spacing w:after="0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14:paraId="1FC05C33" w14:textId="77777777" w:rsidR="00E94E61" w:rsidRDefault="007E1EC9">
                      <w:pPr>
                        <w:pStyle w:val="Subtitle-Elegant"/>
                        <w:rPr>
                          <w:rFonts w:ascii="Arial" w:hAnsi="Arial" w:cs="Arial"/>
                          <w:spacing w:val="-2"/>
                        </w:rPr>
                      </w:pPr>
                      <w:r w:rsidRPr="008E6EC0">
                        <w:rPr>
                          <w:rFonts w:ascii="Arial" w:hAnsi="Arial" w:cs="Arial"/>
                          <w:b/>
                          <w:spacing w:val="-2"/>
                        </w:rPr>
                        <w:t>Patient on-line access</w:t>
                      </w:r>
                      <w:r w:rsidRPr="008E6EC0">
                        <w:rPr>
                          <w:rFonts w:ascii="Arial" w:hAnsi="Arial" w:cs="Arial"/>
                          <w:spacing w:val="-2"/>
                        </w:rPr>
                        <w:t xml:space="preserve"> -You can also book appointments order repeat prescriptions</w:t>
                      </w:r>
                      <w:r w:rsidR="00E94E61">
                        <w:rPr>
                          <w:rFonts w:ascii="Arial" w:hAnsi="Arial" w:cs="Arial"/>
                          <w:spacing w:val="-2"/>
                        </w:rPr>
                        <w:t xml:space="preserve"> and view your medical records</w:t>
                      </w:r>
                      <w:r w:rsidRPr="008E6EC0">
                        <w:rPr>
                          <w:rFonts w:ascii="Arial" w:hAnsi="Arial" w:cs="Arial"/>
                          <w:spacing w:val="-2"/>
                        </w:rPr>
                        <w:t xml:space="preserve"> online.</w:t>
                      </w:r>
                    </w:p>
                    <w:p w14:paraId="4719AFE2" w14:textId="08B4B437" w:rsidR="00E3406A" w:rsidRDefault="007E1EC9">
                      <w:pPr>
                        <w:pStyle w:val="Subtitle-Elegant"/>
                        <w:rPr>
                          <w:rFonts w:ascii="Arial" w:hAnsi="Arial" w:cs="Arial"/>
                          <w:spacing w:val="-2"/>
                        </w:rPr>
                      </w:pPr>
                      <w:r w:rsidRPr="008E6EC0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="00E94E61">
                        <w:rPr>
                          <w:rFonts w:ascii="Arial" w:hAnsi="Arial" w:cs="Arial"/>
                          <w:spacing w:val="-2"/>
                        </w:rPr>
                        <w:t xml:space="preserve">Download the </w:t>
                      </w:r>
                      <w:proofErr w:type="spellStart"/>
                      <w:r w:rsidR="00E94E61">
                        <w:rPr>
                          <w:rFonts w:ascii="Arial" w:hAnsi="Arial" w:cs="Arial"/>
                          <w:spacing w:val="-2"/>
                        </w:rPr>
                        <w:t>nhs</w:t>
                      </w:r>
                      <w:proofErr w:type="spellEnd"/>
                      <w:r w:rsidR="00E94E61">
                        <w:rPr>
                          <w:rFonts w:ascii="Arial" w:hAnsi="Arial" w:cs="Arial"/>
                          <w:spacing w:val="-2"/>
                        </w:rPr>
                        <w:t xml:space="preserve"> app at </w:t>
                      </w:r>
                      <w:hyperlink r:id="rId8" w:history="1">
                        <w:r w:rsidR="00E94E61" w:rsidRPr="007E7D7B">
                          <w:rPr>
                            <w:rStyle w:val="Hyperlink"/>
                            <w:rFonts w:ascii="Arial" w:hAnsi="Arial" w:cs="Arial"/>
                            <w:spacing w:val="-2"/>
                          </w:rPr>
                          <w:t>www.nhs.uk/nhs-app</w:t>
                        </w:r>
                      </w:hyperlink>
                      <w:r w:rsidR="00E94E61">
                        <w:rPr>
                          <w:rFonts w:ascii="Arial" w:hAnsi="Arial" w:cs="Arial"/>
                          <w:spacing w:val="-2"/>
                        </w:rPr>
                        <w:t xml:space="preserve"> to get started.</w:t>
                      </w:r>
                    </w:p>
                    <w:p w14:paraId="3F7D5E92" w14:textId="77777777" w:rsidR="00E3406A" w:rsidRDefault="00E3406A">
                      <w:pPr>
                        <w:pStyle w:val="Subtitle-Elegant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14:paraId="47A1EF57" w14:textId="77777777" w:rsidR="00E3406A" w:rsidRDefault="00E3406A">
                      <w:pPr>
                        <w:pStyle w:val="Subtitle-Elegant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14:paraId="2A67B074" w14:textId="77777777" w:rsidR="00E3406A" w:rsidRDefault="00E3406A">
                      <w:pPr>
                        <w:pStyle w:val="Subtitle-Elegant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14:paraId="66E90F6E" w14:textId="77777777" w:rsidR="005965AB" w:rsidRDefault="005965AB">
                      <w:pPr>
                        <w:pStyle w:val="Subtitle-Elegant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14:paraId="1601DF22" w14:textId="77777777" w:rsidR="004B61EF" w:rsidRPr="00CA3320" w:rsidRDefault="004B61EF">
                      <w:pPr>
                        <w:pStyle w:val="Subtitle-Elegan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0D9CB9B" w14:textId="77777777" w:rsidR="00E3406A" w:rsidRDefault="00E3406A">
                      <w:pPr>
                        <w:pStyle w:val="Subtitle-Elegan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3A7BC" wp14:editId="4956BD93">
                <wp:simplePos x="0" y="0"/>
                <wp:positionH relativeFrom="column">
                  <wp:posOffset>3585845</wp:posOffset>
                </wp:positionH>
                <wp:positionV relativeFrom="paragraph">
                  <wp:posOffset>67945</wp:posOffset>
                </wp:positionV>
                <wp:extent cx="3190875" cy="2266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2AC08" w14:textId="2FF229F4" w:rsidR="00A211DF" w:rsidRPr="007E1EC9" w:rsidRDefault="00E94E61" w:rsidP="00A211DF">
                            <w:pPr>
                              <w:pStyle w:val="Subtitle-Elegant"/>
                              <w:spacing w:after="0"/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Extended Access</w:t>
                            </w:r>
                          </w:p>
                          <w:p w14:paraId="3EEE6D06" w14:textId="70DF8C16" w:rsidR="00A211DF" w:rsidRPr="00CA3320" w:rsidRDefault="00A211DF" w:rsidP="00A211DF">
                            <w:pPr>
                              <w:pStyle w:val="Subtitle-Elegan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Pre-bookable and same day appointments available for you, with a prescribing practitioner based at </w:t>
                            </w:r>
                            <w:r w:rsidR="00E94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Highfield Hospital</w:t>
                            </w:r>
                          </w:p>
                          <w:p w14:paraId="5BD948E8" w14:textId="68DB11B3" w:rsidR="00A211DF" w:rsidRPr="00CA3320" w:rsidRDefault="00A211DF" w:rsidP="00A211DF">
                            <w:pPr>
                              <w:pStyle w:val="Subtitle-Elegan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Mon-Fri 6.30pm–9.00pm and Sat 9.00am–3.30pm</w:t>
                            </w:r>
                            <w:r w:rsidR="00E94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As well as GP appointments we also offer smear and phlebotomy appointments during these times. </w:t>
                            </w:r>
                          </w:p>
                          <w:p w14:paraId="39CEE24B" w14:textId="36E5ED11" w:rsidR="00A211DF" w:rsidRDefault="00A211DF" w:rsidP="00A211DF">
                            <w:pPr>
                              <w:pStyle w:val="Subtitle-Elegan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Ask our Reception </w:t>
                            </w:r>
                            <w:r w:rsidR="00E94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</w:t>
                            </w: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a</w:t>
                            </w:r>
                            <w:r w:rsidR="00E94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Extended Access</w:t>
                            </w: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appointment </w:t>
                            </w:r>
                          </w:p>
                          <w:p w14:paraId="50CC344E" w14:textId="77777777" w:rsidR="00A211DF" w:rsidRDefault="00A21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7BC" id="_x0000_s1027" type="#_x0000_t202" style="position:absolute;margin-left:282.35pt;margin-top:5.35pt;width:251.25pt;height:17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" fillcolor="white [3201]" stroked="f" strokeweight=".5pt">
                <v:textbox>
                  <w:txbxContent>
                    <w:p w14:paraId="1CE2AC08" w14:textId="2FF229F4" w:rsidR="00A211DF" w:rsidRPr="007E1EC9" w:rsidRDefault="00E94E61" w:rsidP="00A211DF">
                      <w:pPr>
                        <w:pStyle w:val="Subtitle-Elegant"/>
                        <w:spacing w:after="0"/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>Extended Access</w:t>
                      </w:r>
                    </w:p>
                    <w:p w14:paraId="3EEE6D06" w14:textId="70DF8C16" w:rsidR="00A211DF" w:rsidRPr="00CA3320" w:rsidRDefault="00A211DF" w:rsidP="00A211DF">
                      <w:pPr>
                        <w:pStyle w:val="Subtitle-Elegant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Pre-bookable and same day appointments available for you, with a prescribing practitioner based at </w:t>
                      </w:r>
                      <w:r w:rsidR="00E94E61">
                        <w:rPr>
                          <w:rFonts w:ascii="Arial" w:hAnsi="Arial" w:cs="Arial"/>
                          <w:sz w:val="22"/>
                          <w:szCs w:val="22"/>
                        </w:rPr>
                        <w:t>Highfield Hospital</w:t>
                      </w:r>
                    </w:p>
                    <w:p w14:paraId="5BD948E8" w14:textId="68DB11B3" w:rsidR="00A211DF" w:rsidRPr="00CA3320" w:rsidRDefault="00A211DF" w:rsidP="00A211DF">
                      <w:pPr>
                        <w:pStyle w:val="Subtitle-Elegan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>Mon-Fri 6.30pm–9.00pm and Sat 9.00am–3.30pm</w:t>
                      </w:r>
                      <w:r w:rsidR="00E94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As well as GP appointments we also offer smear and phlebotomy appointments during these times. </w:t>
                      </w:r>
                    </w:p>
                    <w:p w14:paraId="39CEE24B" w14:textId="36E5ED11" w:rsidR="00A211DF" w:rsidRDefault="00A211DF" w:rsidP="00A211DF">
                      <w:pPr>
                        <w:pStyle w:val="Subtitle-Elegan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Ask our Reception </w:t>
                      </w:r>
                      <w:r w:rsidR="00E94E61">
                        <w:rPr>
                          <w:rFonts w:ascii="Arial" w:hAnsi="Arial" w:cs="Arial"/>
                          <w:sz w:val="22"/>
                          <w:szCs w:val="22"/>
                        </w:rPr>
                        <w:t>Team</w:t>
                      </w: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a</w:t>
                      </w:r>
                      <w:r w:rsidR="00E94E61">
                        <w:rPr>
                          <w:rFonts w:ascii="Arial" w:hAnsi="Arial" w:cs="Arial"/>
                          <w:sz w:val="22"/>
                          <w:szCs w:val="22"/>
                        </w:rPr>
                        <w:t>n Extended Access</w:t>
                      </w: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appointment </w:t>
                      </w:r>
                    </w:p>
                    <w:p w14:paraId="50CC344E" w14:textId="77777777" w:rsidR="00A211DF" w:rsidRDefault="00A211DF"/>
                  </w:txbxContent>
                </v:textbox>
              </v:shape>
            </w:pict>
          </mc:Fallback>
        </mc:AlternateContent>
      </w:r>
    </w:p>
    <w:p w14:paraId="3E7D9BE4" w14:textId="77777777" w:rsidR="00AF2DE4" w:rsidRDefault="00AF2DE4"/>
    <w:p w14:paraId="73D23F82" w14:textId="77777777" w:rsidR="00AF2DE4" w:rsidRDefault="00AF2DE4"/>
    <w:p w14:paraId="63DB5B94" w14:textId="77777777" w:rsidR="00AF2DE4" w:rsidRDefault="00AF2DE4"/>
    <w:p w14:paraId="7155389F" w14:textId="77777777" w:rsidR="00AF2DE4" w:rsidRDefault="00AF2DE4"/>
    <w:p w14:paraId="6D6A0F44" w14:textId="77777777" w:rsidR="00AF2DE4" w:rsidRDefault="00AF2DE4"/>
    <w:p w14:paraId="18D885F0" w14:textId="77777777" w:rsidR="00AF2DE4" w:rsidRDefault="00AF2DE4"/>
    <w:p w14:paraId="459700C2" w14:textId="77777777" w:rsidR="00AF2DE4" w:rsidRDefault="00AF2DE4"/>
    <w:p w14:paraId="4D04F1A3" w14:textId="77777777" w:rsidR="00AF2DE4" w:rsidRDefault="00AF2DE4"/>
    <w:p w14:paraId="51B6C7EA" w14:textId="77777777" w:rsidR="00AF2DE4" w:rsidRDefault="00AF2DE4"/>
    <w:p w14:paraId="6C2043B5" w14:textId="77777777" w:rsidR="00AF2DE4" w:rsidRDefault="00AF2DE4"/>
    <w:p w14:paraId="2CD25F95" w14:textId="77777777" w:rsidR="00AF2DE4" w:rsidRDefault="00AF2DE4"/>
    <w:p w14:paraId="1DA98F1A" w14:textId="77777777" w:rsidR="00AF2DE4" w:rsidRDefault="00AF2DE4"/>
    <w:p w14:paraId="0CE3A639" w14:textId="77777777" w:rsidR="00AF2DE4" w:rsidRDefault="00AF2DE4"/>
    <w:p w14:paraId="146CA104" w14:textId="67D887B9" w:rsidR="00AF2DE4" w:rsidRDefault="00AF2DE4"/>
    <w:p w14:paraId="2669D4CC" w14:textId="77777777" w:rsidR="00AF2DE4" w:rsidRDefault="00AF2DE4"/>
    <w:p w14:paraId="45154E61" w14:textId="1C4783A0" w:rsidR="00AF2DE4" w:rsidRDefault="00E94E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70AF1" wp14:editId="35897F2F">
                <wp:simplePos x="0" y="0"/>
                <wp:positionH relativeFrom="column">
                  <wp:posOffset>-62230</wp:posOffset>
                </wp:positionH>
                <wp:positionV relativeFrom="paragraph">
                  <wp:posOffset>93345</wp:posOffset>
                </wp:positionV>
                <wp:extent cx="6896100" cy="3790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C6887" w14:textId="77777777" w:rsidR="005965AB" w:rsidRPr="007F300D" w:rsidRDefault="005965AB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F300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FLU Vaccination – Book an appointment with our reception team today!</w:t>
                            </w:r>
                          </w:p>
                          <w:p w14:paraId="3A92CB80" w14:textId="77777777" w:rsidR="005965AB" w:rsidRDefault="005965AB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C95B9C7" w14:textId="77777777" w:rsidR="005965AB" w:rsidRPr="007F300D" w:rsidRDefault="005965AB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7F300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 YOU ELIGIBLE?</w:t>
                            </w:r>
                          </w:p>
                          <w:p w14:paraId="0704DDB0" w14:textId="6A71A4F2" w:rsidR="005965AB" w:rsidRPr="005965AB" w:rsidRDefault="005965AB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965A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are aged over 65, pregnant, aged 2 and 3, aged 18 – 64 in an </w:t>
                            </w:r>
                            <w:proofErr w:type="gramStart"/>
                            <w:r w:rsidRPr="005965A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at risk</w:t>
                            </w:r>
                            <w:proofErr w:type="gramEnd"/>
                            <w:r w:rsidRPr="005965A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group (check with reception team)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or aged 50-64 with no health conditions </w:t>
                            </w:r>
                            <w:r w:rsidRPr="005965A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then you are eligible to have your free flu vaccination at the practice. 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Call us on 01515115805 for our next clinic dates</w:t>
                            </w:r>
                          </w:p>
                          <w:p w14:paraId="60B96CF9" w14:textId="77777777" w:rsidR="005965AB" w:rsidRPr="005965AB" w:rsidRDefault="005965AB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4966399" w14:textId="3F0D9B3E" w:rsidR="00A211DF" w:rsidRDefault="005965AB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46E6CD32" wp14:editId="1F5AD8CC">
                                  <wp:extent cx="2867025" cy="7429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974F1" w14:textId="6DD7E5BD" w:rsidR="00E94E61" w:rsidRDefault="00E94E61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E95799A" w14:textId="1766B8D4" w:rsidR="00E94E61" w:rsidRDefault="00E94E61" w:rsidP="005965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27DA7BB" w14:textId="16B55420" w:rsidR="00E94E61" w:rsidRDefault="00E94E61" w:rsidP="00E94E61">
                            <w:pPr>
                              <w:spacing w:before="150" w:after="150"/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COVID Autumn Booster</w:t>
                            </w:r>
                          </w:p>
                          <w:p w14:paraId="09A15EA2" w14:textId="76E10B5B" w:rsidR="00E94E61" w:rsidRPr="00E94E61" w:rsidRDefault="00E94E61" w:rsidP="00E94E61">
                            <w:pPr>
                              <w:spacing w:before="150" w:after="150"/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E94E61"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We will not be doing the covid vaccine at the practice this year.  </w:t>
                            </w:r>
                          </w:p>
                          <w:p w14:paraId="0EB819D0" w14:textId="45692006" w:rsidR="00E94E61" w:rsidRPr="00E94E61" w:rsidRDefault="00E94E61" w:rsidP="00E94E61">
                            <w:pPr>
                              <w:spacing w:before="150" w:after="150"/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E94E61"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To book your appointment please follow the link below to book online or call 119 </w:t>
                            </w:r>
                          </w:p>
                          <w:p w14:paraId="47C2F370" w14:textId="77777777" w:rsidR="00E94E61" w:rsidRPr="00E94E61" w:rsidRDefault="00E94E61" w:rsidP="00E94E61">
                            <w:pPr>
                              <w:spacing w:before="150" w:after="150"/>
                              <w:rPr>
                                <w:rFonts w:ascii="Lato" w:hAnsi="Lato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hyperlink r:id="rId10" w:history="1">
                              <w:r w:rsidRPr="00E94E61">
                                <w:rPr>
                                  <w:rFonts w:ascii="Calibri" w:hAnsi="Calibri" w:cs="Calibri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Book or manage a coronavirus (COVID-19) vaccination - NHS (www.nhs.uk)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0AF1" id="Text Box 20" o:spid="_x0000_s1028" type="#_x0000_t202" style="position:absolute;margin-left:-4.9pt;margin-top:7.35pt;width:543pt;height:29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" fillcolor="white [3201]" stroked="f" strokeweight=".5pt">
                <v:textbox>
                  <w:txbxContent>
                    <w:p w14:paraId="198C6887" w14:textId="77777777" w:rsidR="005965AB" w:rsidRPr="007F300D" w:rsidRDefault="005965AB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7F300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FLU Vaccination – Book an appointment with our reception team today!</w:t>
                      </w:r>
                    </w:p>
                    <w:p w14:paraId="3A92CB80" w14:textId="77777777" w:rsidR="005965AB" w:rsidRDefault="005965AB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C95B9C7" w14:textId="77777777" w:rsidR="005965AB" w:rsidRPr="007F300D" w:rsidRDefault="005965AB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r w:rsidRPr="007F300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 YOU ELIGIBLE?</w:t>
                      </w:r>
                    </w:p>
                    <w:p w14:paraId="0704DDB0" w14:textId="6A71A4F2" w:rsidR="005965AB" w:rsidRPr="005965AB" w:rsidRDefault="005965AB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5965A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If you are aged over 65, pregnant, aged 2 and 3, aged 18 – 64 in an </w:t>
                      </w:r>
                      <w:proofErr w:type="gramStart"/>
                      <w:r w:rsidRPr="005965A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at risk</w:t>
                      </w:r>
                      <w:proofErr w:type="gramEnd"/>
                      <w:r w:rsidRPr="005965A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group (check with reception team) </w:t>
                      </w:r>
                      <w:r w:rsidR="00E94E6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or aged 50-64 with no health conditions </w:t>
                      </w:r>
                      <w:r w:rsidRPr="005965A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then you are eligible to have your free flu vaccination at the practice.  </w:t>
                      </w:r>
                      <w:r w:rsidR="00E94E6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Call us on 01515115805 for our next clinic dates</w:t>
                      </w:r>
                    </w:p>
                    <w:p w14:paraId="60B96CF9" w14:textId="77777777" w:rsidR="005965AB" w:rsidRPr="005965AB" w:rsidRDefault="005965AB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4966399" w14:textId="3F0D9B3E" w:rsidR="00A211DF" w:rsidRDefault="005965AB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46E6CD32" wp14:editId="1F5AD8CC">
                            <wp:extent cx="2867025" cy="7429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70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974F1" w14:textId="6DD7E5BD" w:rsidR="00E94E61" w:rsidRDefault="00E94E61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E95799A" w14:textId="1766B8D4" w:rsidR="00E94E61" w:rsidRDefault="00E94E61" w:rsidP="005965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327DA7BB" w14:textId="16B55420" w:rsidR="00E94E61" w:rsidRDefault="00E94E61" w:rsidP="00E94E61">
                      <w:pPr>
                        <w:spacing w:before="150" w:after="150"/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  <w:t>COVID Autumn Booster</w:t>
                      </w:r>
                    </w:p>
                    <w:p w14:paraId="09A15EA2" w14:textId="76E10B5B" w:rsidR="00E94E61" w:rsidRPr="00E94E61" w:rsidRDefault="00E94E61" w:rsidP="00E94E61">
                      <w:pPr>
                        <w:spacing w:before="150" w:after="150"/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E94E61"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  <w:t>We will not be doing the covid vaccine at the practice this year.  </w:t>
                      </w:r>
                    </w:p>
                    <w:p w14:paraId="0EB819D0" w14:textId="45692006" w:rsidR="00E94E61" w:rsidRPr="00E94E61" w:rsidRDefault="00E94E61" w:rsidP="00E94E61">
                      <w:pPr>
                        <w:spacing w:before="150" w:after="150"/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E94E61"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  <w:t>To book your appointment please follow the link below to book online or call 119 </w:t>
                      </w:r>
                    </w:p>
                    <w:p w14:paraId="47C2F370" w14:textId="77777777" w:rsidR="00E94E61" w:rsidRPr="00E94E61" w:rsidRDefault="00E94E61" w:rsidP="00E94E61">
                      <w:pPr>
                        <w:spacing w:before="150" w:after="150"/>
                        <w:rPr>
                          <w:rFonts w:ascii="Lato" w:hAnsi="Lato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hyperlink r:id="rId11" w:history="1">
                        <w:r w:rsidRPr="00E94E61">
                          <w:rPr>
                            <w:rFonts w:ascii="Calibri" w:hAnsi="Calibri" w:cs="Calibri"/>
                            <w:color w:val="0000FF"/>
                            <w:sz w:val="24"/>
                            <w:szCs w:val="24"/>
                            <w:u w:val="single"/>
                            <w:lang w:eastAsia="en-GB"/>
                          </w:rPr>
                          <w:t>Book or manage a coronavirus (COVID-19) vaccination - NHS (www.nhs.uk)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6CC8E3" w14:textId="68BF61F9" w:rsidR="00AF2DE4" w:rsidRDefault="00AF2DE4"/>
    <w:p w14:paraId="31638AA7" w14:textId="2C68B330" w:rsidR="00AF2DE4" w:rsidRDefault="00AF2DE4"/>
    <w:p w14:paraId="52CAE882" w14:textId="7E89FB7E" w:rsidR="00AF2DE4" w:rsidRDefault="00AF2DE4"/>
    <w:p w14:paraId="4D4693C6" w14:textId="055BEB87" w:rsidR="00AF2DE4" w:rsidRDefault="00AF2DE4"/>
    <w:p w14:paraId="279FF6E3" w14:textId="77777777" w:rsidR="00AF2DE4" w:rsidRDefault="00AF2DE4"/>
    <w:p w14:paraId="3ECF21C8" w14:textId="77777777" w:rsidR="00AF2DE4" w:rsidRDefault="00AF2DE4"/>
    <w:p w14:paraId="2B4FBBCA" w14:textId="02A0E34F" w:rsidR="00AF2DE4" w:rsidRDefault="00AF2DE4"/>
    <w:p w14:paraId="2CE40ED3" w14:textId="01224F44" w:rsidR="00AF2DE4" w:rsidRDefault="00AF2DE4"/>
    <w:p w14:paraId="44197158" w14:textId="77777777" w:rsidR="00AF2DE4" w:rsidRDefault="00AF2DE4"/>
    <w:p w14:paraId="1F1E1BC1" w14:textId="77777777" w:rsidR="00AF2DE4" w:rsidRDefault="00AF2DE4"/>
    <w:p w14:paraId="611B8C55" w14:textId="77777777" w:rsidR="00AF2DE4" w:rsidRDefault="00AF2DE4"/>
    <w:p w14:paraId="78E3952F" w14:textId="77777777" w:rsidR="00AF2DE4" w:rsidRDefault="00AF2DE4"/>
    <w:p w14:paraId="4DDF1306" w14:textId="77777777" w:rsidR="00AF2DE4" w:rsidRDefault="00AF2DE4"/>
    <w:p w14:paraId="01E9BD34" w14:textId="77777777" w:rsidR="00AF2DE4" w:rsidRDefault="00AF2DE4"/>
    <w:p w14:paraId="7F0C1634" w14:textId="77777777" w:rsidR="00AF2DE4" w:rsidRDefault="00A211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D08E1" wp14:editId="7F326A65">
                <wp:simplePos x="0" y="0"/>
                <wp:positionH relativeFrom="column">
                  <wp:posOffset>-147955</wp:posOffset>
                </wp:positionH>
                <wp:positionV relativeFrom="paragraph">
                  <wp:posOffset>1675130</wp:posOffset>
                </wp:positionV>
                <wp:extent cx="7134225" cy="1152525"/>
                <wp:effectExtent l="0" t="0" r="9525" b="952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B2D99" w14:textId="77777777" w:rsidR="00E94E61" w:rsidRPr="00E94E61" w:rsidRDefault="00E94E61" w:rsidP="00E94E61">
                            <w:pPr>
                              <w:spacing w:before="150" w:after="150"/>
                              <w:outlineLvl w:val="2"/>
                              <w:rPr>
                                <w:rFonts w:ascii="Lato" w:hAnsi="Lato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E94E61">
                              <w:rPr>
                                <w:rFonts w:ascii="Lato" w:hAnsi="Lato"/>
                                <w:b/>
                                <w:bCs/>
                                <w:color w:val="ED1C24"/>
                                <w:sz w:val="27"/>
                                <w:szCs w:val="27"/>
                                <w:lang w:eastAsia="en-GB"/>
                              </w:rPr>
                              <w:t xml:space="preserve">COST of Living Support - do you need support or advice during the current cost of living </w:t>
                            </w:r>
                            <w:proofErr w:type="gramStart"/>
                            <w:r w:rsidRPr="00E94E61">
                              <w:rPr>
                                <w:rFonts w:ascii="Lato" w:hAnsi="Lato"/>
                                <w:b/>
                                <w:bCs/>
                                <w:color w:val="ED1C24"/>
                                <w:sz w:val="27"/>
                                <w:szCs w:val="27"/>
                                <w:lang w:eastAsia="en-GB"/>
                              </w:rPr>
                              <w:t>crisis ?</w:t>
                            </w:r>
                            <w:proofErr w:type="gramEnd"/>
                            <w:r w:rsidRPr="00E94E61">
                              <w:rPr>
                                <w:rFonts w:ascii="Lato" w:hAnsi="Lato"/>
                                <w:b/>
                                <w:bCs/>
                                <w:color w:val="ED1C24"/>
                                <w:sz w:val="27"/>
                                <w:szCs w:val="27"/>
                                <w:lang w:eastAsia="en-GB"/>
                              </w:rPr>
                              <w:t xml:space="preserve"> if so follow this link </w:t>
                            </w:r>
                            <w:hyperlink r:id="rId12" w:history="1">
                              <w:r w:rsidRPr="00E94E61">
                                <w:rPr>
                                  <w:rFonts w:ascii="Calibri" w:hAnsi="Calibri" w:cs="Calibri"/>
                                  <w:b/>
                                  <w:bCs/>
                                  <w:color w:val="ED1C24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>https://www3.halton.gov.uk/Pages/health/costofliving.aspx</w:t>
                              </w:r>
                            </w:hyperlink>
                            <w:r w:rsidRPr="00E94E61">
                              <w:rPr>
                                <w:rFonts w:ascii="Calibri" w:hAnsi="Calibri" w:cs="Calibri"/>
                                <w:b/>
                                <w:bCs/>
                                <w:color w:val="ED1C24"/>
                                <w:sz w:val="22"/>
                                <w:szCs w:val="22"/>
                                <w:lang w:eastAsia="en-GB"/>
                              </w:rPr>
                              <w:t> </w:t>
                            </w:r>
                            <w:r w:rsidRPr="00E94E61">
                              <w:rPr>
                                <w:rFonts w:ascii="Lato" w:hAnsi="Lato"/>
                                <w:b/>
                                <w:bCs/>
                                <w:color w:val="ED1C24"/>
                                <w:sz w:val="27"/>
                                <w:szCs w:val="27"/>
                                <w:lang w:eastAsia="en-GB"/>
                              </w:rPr>
                              <w:t>for further details provided by Halton.go.uk</w:t>
                            </w:r>
                          </w:p>
                          <w:p w14:paraId="000ECE88" w14:textId="77777777" w:rsidR="00CA3320" w:rsidRPr="00CA3320" w:rsidRDefault="00CA3320" w:rsidP="00E94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08E1" id="Text Box 289" o:spid="_x0000_s1029" type="#_x0000_t202" style="position:absolute;margin-left:-11.65pt;margin-top:131.9pt;width:561.7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" fillcolor="white [3201]" stroked="f" strokeweight=".5pt">
                <v:textbox>
                  <w:txbxContent>
                    <w:p w14:paraId="43CB2D99" w14:textId="77777777" w:rsidR="00E94E61" w:rsidRPr="00E94E61" w:rsidRDefault="00E94E61" w:rsidP="00E94E61">
                      <w:pPr>
                        <w:spacing w:before="150" w:after="150"/>
                        <w:outlineLvl w:val="2"/>
                        <w:rPr>
                          <w:rFonts w:ascii="Lato" w:hAnsi="Lato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E94E61">
                        <w:rPr>
                          <w:rFonts w:ascii="Lato" w:hAnsi="Lato"/>
                          <w:b/>
                          <w:bCs/>
                          <w:color w:val="ED1C24"/>
                          <w:sz w:val="27"/>
                          <w:szCs w:val="27"/>
                          <w:lang w:eastAsia="en-GB"/>
                        </w:rPr>
                        <w:t xml:space="preserve">COST of Living Support - do you need support or advice during the current cost of living </w:t>
                      </w:r>
                      <w:proofErr w:type="gramStart"/>
                      <w:r w:rsidRPr="00E94E61">
                        <w:rPr>
                          <w:rFonts w:ascii="Lato" w:hAnsi="Lato"/>
                          <w:b/>
                          <w:bCs/>
                          <w:color w:val="ED1C24"/>
                          <w:sz w:val="27"/>
                          <w:szCs w:val="27"/>
                          <w:lang w:eastAsia="en-GB"/>
                        </w:rPr>
                        <w:t>crisis ?</w:t>
                      </w:r>
                      <w:proofErr w:type="gramEnd"/>
                      <w:r w:rsidRPr="00E94E61">
                        <w:rPr>
                          <w:rFonts w:ascii="Lato" w:hAnsi="Lato"/>
                          <w:b/>
                          <w:bCs/>
                          <w:color w:val="ED1C24"/>
                          <w:sz w:val="27"/>
                          <w:szCs w:val="27"/>
                          <w:lang w:eastAsia="en-GB"/>
                        </w:rPr>
                        <w:t xml:space="preserve"> if so follow this link </w:t>
                      </w:r>
                      <w:hyperlink r:id="rId13" w:history="1">
                        <w:r w:rsidRPr="00E94E61">
                          <w:rPr>
                            <w:rFonts w:ascii="Calibri" w:hAnsi="Calibri" w:cs="Calibri"/>
                            <w:b/>
                            <w:bCs/>
                            <w:color w:val="ED1C24"/>
                            <w:sz w:val="22"/>
                            <w:szCs w:val="22"/>
                            <w:u w:val="single"/>
                            <w:lang w:eastAsia="en-GB"/>
                          </w:rPr>
                          <w:t>https://www3.halton.gov.uk/Pages/health/costofliving.aspx</w:t>
                        </w:r>
                      </w:hyperlink>
                      <w:r w:rsidRPr="00E94E61">
                        <w:rPr>
                          <w:rFonts w:ascii="Calibri" w:hAnsi="Calibri" w:cs="Calibri"/>
                          <w:b/>
                          <w:bCs/>
                          <w:color w:val="ED1C24"/>
                          <w:sz w:val="22"/>
                          <w:szCs w:val="22"/>
                          <w:lang w:eastAsia="en-GB"/>
                        </w:rPr>
                        <w:t> </w:t>
                      </w:r>
                      <w:r w:rsidRPr="00E94E61">
                        <w:rPr>
                          <w:rFonts w:ascii="Lato" w:hAnsi="Lato"/>
                          <w:b/>
                          <w:bCs/>
                          <w:color w:val="ED1C24"/>
                          <w:sz w:val="27"/>
                          <w:szCs w:val="27"/>
                          <w:lang w:eastAsia="en-GB"/>
                        </w:rPr>
                        <w:t>for further details provided by Halton.go.uk</w:t>
                      </w:r>
                    </w:p>
                    <w:p w14:paraId="000ECE88" w14:textId="77777777" w:rsidR="00CA3320" w:rsidRPr="00CA3320" w:rsidRDefault="00CA3320" w:rsidP="00E94E6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60A382" wp14:editId="516DB606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3492500" cy="85725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F7CF5" w14:textId="77777777" w:rsidR="00AF2DE4" w:rsidRDefault="00AF2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A382" id="Text Box 14" o:spid="_x0000_s1030" type="#_x0000_t202" style="position:absolute;margin-left:.35pt;margin-top:-.1pt;width:275pt;height:6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" o:allowincell="f" filled="f" fillcolor="olive" stroked="f">
                <v:textbox>
                  <w:txbxContent>
                    <w:p w14:paraId="0CAF7CF5" w14:textId="77777777" w:rsidR="00AF2DE4" w:rsidRDefault="00AF2DE4"/>
                  </w:txbxContent>
                </v:textbox>
              </v:shape>
            </w:pict>
          </mc:Fallback>
        </mc:AlternateContent>
      </w:r>
      <w:r w:rsidR="00AF2DE4">
        <w:br w:type="page"/>
      </w:r>
    </w:p>
    <w:p w14:paraId="0DBCD071" w14:textId="77777777" w:rsidR="00AF2DE4" w:rsidRDefault="005965A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CF17F" wp14:editId="34F995DD">
                <wp:simplePos x="0" y="0"/>
                <wp:positionH relativeFrom="column">
                  <wp:posOffset>3909695</wp:posOffset>
                </wp:positionH>
                <wp:positionV relativeFrom="paragraph">
                  <wp:posOffset>-125730</wp:posOffset>
                </wp:positionV>
                <wp:extent cx="2590800" cy="3228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FB1F" w14:textId="77777777" w:rsidR="007F300D" w:rsidRPr="007F300D" w:rsidRDefault="007F300D" w:rsidP="007F30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F30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PPG – Patient Participation Group</w:t>
                            </w:r>
                          </w:p>
                          <w:p w14:paraId="5530B9B7" w14:textId="77777777" w:rsidR="007F300D" w:rsidRDefault="007F300D" w:rsidP="007F300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F30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Would you like to be part of Hough Green Health Park’s PPG?</w:t>
                            </w:r>
                          </w:p>
                          <w:p w14:paraId="49517912" w14:textId="77777777" w:rsidR="00A211DF" w:rsidRPr="007F300D" w:rsidRDefault="00A211DF" w:rsidP="007F300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9E8E57" w14:textId="324416C1" w:rsidR="007F300D" w:rsidRDefault="007F300D" w:rsidP="007F300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F30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We are a group of patients and staff who meet around </w:t>
                            </w:r>
                            <w:r w:rsidR="00E94E6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7F300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times a year and we come together to discuss the following:</w:t>
                            </w:r>
                          </w:p>
                          <w:p w14:paraId="3EC7818A" w14:textId="77777777" w:rsidR="007F300D" w:rsidRDefault="007F300D" w:rsidP="007F3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Promoting a patient led culture</w:t>
                            </w:r>
                          </w:p>
                          <w:p w14:paraId="06C14E1F" w14:textId="77777777" w:rsidR="007F300D" w:rsidRDefault="007F300D" w:rsidP="007F3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Promote a better healthcare and health education</w:t>
                            </w:r>
                          </w:p>
                          <w:p w14:paraId="40DEBD93" w14:textId="77777777" w:rsidR="007F300D" w:rsidRDefault="007F300D" w:rsidP="007F30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Identify opportunities to improve patient experience</w:t>
                            </w:r>
                          </w:p>
                          <w:p w14:paraId="3C1B80BA" w14:textId="77777777" w:rsidR="00A211DF" w:rsidRDefault="007F300D" w:rsidP="005965A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If you would like further information or would like to join please contact Practice Manager Angela Clague</w:t>
                            </w:r>
                            <w:r w:rsidR="00D37A7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A211D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262EA0" w14:textId="77777777" w:rsidR="005965AB" w:rsidRDefault="005965AB" w:rsidP="005965A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 contact the practice for next PPG meeting date.</w:t>
                            </w:r>
                          </w:p>
                          <w:p w14:paraId="01D75572" w14:textId="77777777" w:rsidR="007F300D" w:rsidRPr="007F300D" w:rsidRDefault="007F300D" w:rsidP="007F300D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CF5950F" w14:textId="77777777" w:rsidR="007F300D" w:rsidRDefault="007F300D" w:rsidP="007F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F17F" id="Text Box 6" o:spid="_x0000_s1031" type="#_x0000_t202" style="position:absolute;margin-left:307.85pt;margin-top:-9.9pt;width:204pt;height:25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" fillcolor="white [3201]" strokeweight=".5pt">
                <v:textbox>
                  <w:txbxContent>
                    <w:p w14:paraId="5A6AFB1F" w14:textId="77777777" w:rsidR="007F300D" w:rsidRPr="007F300D" w:rsidRDefault="007F300D" w:rsidP="007F300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F30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PPG – Patient Participation Group</w:t>
                      </w:r>
                    </w:p>
                    <w:p w14:paraId="5530B9B7" w14:textId="77777777" w:rsidR="007F300D" w:rsidRDefault="007F300D" w:rsidP="007F300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F30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Would you like to be part of Hough Green Health Park’s PPG?</w:t>
                      </w:r>
                    </w:p>
                    <w:p w14:paraId="49517912" w14:textId="77777777" w:rsidR="00A211DF" w:rsidRPr="007F300D" w:rsidRDefault="00A211DF" w:rsidP="007F300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59E8E57" w14:textId="324416C1" w:rsidR="007F300D" w:rsidRDefault="007F300D" w:rsidP="007F300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F30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We are a group of patients and staff who meet around </w:t>
                      </w:r>
                      <w:r w:rsidR="00E94E6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4</w:t>
                      </w:r>
                      <w:r w:rsidRPr="007F300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times a year and we come together to discuss the following:</w:t>
                      </w:r>
                    </w:p>
                    <w:p w14:paraId="3EC7818A" w14:textId="77777777" w:rsidR="007F300D" w:rsidRDefault="007F300D" w:rsidP="007F3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Promoting a patient led culture</w:t>
                      </w:r>
                    </w:p>
                    <w:p w14:paraId="06C14E1F" w14:textId="77777777" w:rsidR="007F300D" w:rsidRDefault="007F300D" w:rsidP="007F3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Promote a better healthcare and health education</w:t>
                      </w:r>
                    </w:p>
                    <w:p w14:paraId="40DEBD93" w14:textId="77777777" w:rsidR="007F300D" w:rsidRDefault="007F300D" w:rsidP="007F30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Identify opportunities to improve patient experience</w:t>
                      </w:r>
                    </w:p>
                    <w:p w14:paraId="3C1B80BA" w14:textId="77777777" w:rsidR="00A211DF" w:rsidRDefault="007F300D" w:rsidP="005965AB">
                      <w:pPr>
                        <w:ind w:left="36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If you would like further information or would like to join please contact Practice Manager Angela Clague</w:t>
                      </w:r>
                      <w:r w:rsidR="00D37A7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="00A211D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262EA0" w14:textId="77777777" w:rsidR="005965AB" w:rsidRDefault="005965AB" w:rsidP="005965AB">
                      <w:pPr>
                        <w:ind w:left="36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 contact the practice for next PPG meeting date.</w:t>
                      </w:r>
                    </w:p>
                    <w:p w14:paraId="01D75572" w14:textId="77777777" w:rsidR="007F300D" w:rsidRPr="007F300D" w:rsidRDefault="007F300D" w:rsidP="007F300D">
                      <w:pPr>
                        <w:ind w:left="36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3CF5950F" w14:textId="77777777" w:rsidR="007F300D" w:rsidRDefault="007F300D" w:rsidP="007F300D"/>
                  </w:txbxContent>
                </v:textbox>
              </v:shape>
            </w:pict>
          </mc:Fallback>
        </mc:AlternateContent>
      </w:r>
      <w:r w:rsidR="00A211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5F71B85" wp14:editId="53E7AE28">
                <wp:simplePos x="0" y="0"/>
                <wp:positionH relativeFrom="column">
                  <wp:posOffset>4445</wp:posOffset>
                </wp:positionH>
                <wp:positionV relativeFrom="paragraph">
                  <wp:posOffset>-202565</wp:posOffset>
                </wp:positionV>
                <wp:extent cx="3467100" cy="33623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6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C95E4B" w14:textId="77777777" w:rsidR="00AF2DE4" w:rsidRDefault="004B61EF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Self-Referral </w:t>
                            </w:r>
                            <w:r w:rsidR="008E6EC0" w:rsidRPr="008E6EC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Services</w:t>
                            </w:r>
                          </w:p>
                          <w:p w14:paraId="19330CFC" w14:textId="77777777" w:rsidR="00CA3320" w:rsidRPr="008E6EC0" w:rsidRDefault="00CA3320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FD3357" w14:textId="1542F76C" w:rsidR="004B61EF" w:rsidRDefault="00E94E61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 Connect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Are you facing difficulties right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now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connect can help with financial pressures,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loneliness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stress – contact them on 01928 589 799 or speak to GP practice for further details.</w:t>
                            </w:r>
                          </w:p>
                          <w:p w14:paraId="451AAC6F" w14:textId="77777777" w:rsidR="00E94E61" w:rsidRPr="00E94E61" w:rsidRDefault="00E94E61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A77ADA" w14:textId="77777777" w:rsidR="004B61EF" w:rsidRDefault="00E9571F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CBT</w:t>
                            </w:r>
                            <w:r w:rsidR="004B61EF" w:rsidRPr="004B6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Counselling</w:t>
                            </w:r>
                            <w:r w:rsidR="004B61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–This non urgent service is aimed at adults 18+ who are experiencing common mental health problems such as anxiety and depression.  Further advice</w:t>
                            </w:r>
                            <w:r w:rsidR="00A211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support call 0151 292 695</w:t>
                            </w:r>
                            <w:r w:rsidR="004B61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  <w:p w14:paraId="6F20ECC3" w14:textId="2B55F761" w:rsidR="004B61EF" w:rsidRDefault="004B61EF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service is not for people who feel they are in a crisis please contact your mental health team or GP to arrange an appointment </w:t>
                            </w:r>
                          </w:p>
                          <w:p w14:paraId="1C000654" w14:textId="47FF7FEF" w:rsidR="00E94E61" w:rsidRDefault="00E94E61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DBCF3D" w14:textId="79769C5A" w:rsidR="00E94E61" w:rsidRPr="00E94E61" w:rsidRDefault="00E94E61" w:rsidP="008E6EC0">
                            <w:pPr>
                              <w:pStyle w:val="JunpFrom-Elegan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ENT ear syringe – 01925 946250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based at Treatment Rooms in Widnes, call this number to book your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1B85" id="Text Box 12" o:spid="_x0000_s1032" type="#_x0000_t202" style="position:absolute;margin-left:.35pt;margin-top:-15.95pt;width:273pt;height:2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" o:allowincell="f" fillcolor="white [3212]" strokecolor="black [3213]" strokeweight="1.25pt">
                <v:stroke linestyle="thinThin"/>
                <v:textbox>
                  <w:txbxContent>
                    <w:p w14:paraId="05C95E4B" w14:textId="77777777" w:rsidR="00AF2DE4" w:rsidRDefault="004B61EF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Self-Referral </w:t>
                      </w:r>
                      <w:r w:rsidR="008E6EC0" w:rsidRPr="008E6EC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Services</w:t>
                      </w:r>
                    </w:p>
                    <w:p w14:paraId="19330CFC" w14:textId="77777777" w:rsidR="00CA3320" w:rsidRPr="008E6EC0" w:rsidRDefault="00CA3320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7FD3357" w14:textId="1542F76C" w:rsidR="004B61EF" w:rsidRDefault="00E94E61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We Connect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Are you facing difficulties right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now ?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connect can help with financial pressures,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loneliness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stress – contact them on 01928 589 799 or speak to GP practice for further details.</w:t>
                      </w:r>
                    </w:p>
                    <w:p w14:paraId="451AAC6F" w14:textId="77777777" w:rsidR="00E94E61" w:rsidRPr="00E94E61" w:rsidRDefault="00E94E61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A77ADA" w14:textId="77777777" w:rsidR="004B61EF" w:rsidRDefault="00E9571F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CBT</w:t>
                      </w:r>
                      <w:r w:rsidR="004B61EF" w:rsidRPr="004B61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Counselling</w:t>
                      </w:r>
                      <w:r w:rsidR="004B61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–This non urgent service is aimed at adults 18+ who are experiencing common mental health problems such as anxiety and depression.  Further advice</w:t>
                      </w:r>
                      <w:r w:rsidR="00A211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support call 0151 292 695</w:t>
                      </w:r>
                      <w:r w:rsidR="004B61EF">
                        <w:rPr>
                          <w:rFonts w:ascii="Arial" w:hAnsi="Arial" w:cs="Arial"/>
                          <w:sz w:val="22"/>
                          <w:szCs w:val="22"/>
                        </w:rPr>
                        <w:t>4.</w:t>
                      </w:r>
                    </w:p>
                    <w:p w14:paraId="6F20ECC3" w14:textId="2B55F761" w:rsidR="004B61EF" w:rsidRDefault="004B61EF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service is not for people who feel they are in a crisis please contact your mental health team or GP to arrange an appointment </w:t>
                      </w:r>
                    </w:p>
                    <w:p w14:paraId="1C000654" w14:textId="47FF7FEF" w:rsidR="00E94E61" w:rsidRDefault="00E94E61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DBCF3D" w14:textId="79769C5A" w:rsidR="00E94E61" w:rsidRPr="00E94E61" w:rsidRDefault="00E94E61" w:rsidP="008E6EC0">
                      <w:pPr>
                        <w:pStyle w:val="JunpFrom-Elegant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ENT ear syringe – 01925 946250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based at Treatment Rooms in Widnes, call this number to book your appointment.</w:t>
                      </w:r>
                    </w:p>
                  </w:txbxContent>
                </v:textbox>
              </v:shape>
            </w:pict>
          </mc:Fallback>
        </mc:AlternateContent>
      </w:r>
      <w:r w:rsidR="00CA33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11237F" wp14:editId="7E8BBFB6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3200400" cy="11334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237F" id="Text Box 5" o:spid="_x0000_s1033" type="#_x0000_t202" style="position:absolute;margin-left:.35pt;margin-top:-.15pt;width:252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" o:allowincell="f" filled="f" stroked="f">
                <v:textbox style="mso-next-textbox:#_x0000_s1034">
                  <w:txbxContent/>
                </v:textbox>
              </v:shape>
            </w:pict>
          </mc:Fallback>
        </mc:AlternateContent>
      </w:r>
      <w:r w:rsidR="00AF2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469DA1" wp14:editId="7A1A14B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200400" cy="863219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63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9DA1" id="_x0000_s1034" type="#_x0000_t202" style="position:absolute;margin-left:279pt;margin-top:0;width:252pt;height:6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" o:allowincell="f" filled="f" stroked="f">
                <v:textbox>
                  <w:txbxContent/>
                </v:textbox>
              </v:shape>
            </w:pict>
          </mc:Fallback>
        </mc:AlternateContent>
      </w:r>
    </w:p>
    <w:p w14:paraId="1F9539B9" w14:textId="77777777" w:rsidR="00AF2DE4" w:rsidRDefault="00AF2DE4"/>
    <w:p w14:paraId="3AD42A4D" w14:textId="77777777" w:rsidR="00AF2DE4" w:rsidRDefault="00AF2DE4"/>
    <w:p w14:paraId="7867995F" w14:textId="77777777" w:rsidR="00AF2DE4" w:rsidRDefault="00AF2DE4"/>
    <w:p w14:paraId="3973C3B4" w14:textId="77777777" w:rsidR="00AF2DE4" w:rsidRDefault="00AF2DE4"/>
    <w:p w14:paraId="2927A357" w14:textId="77777777" w:rsidR="00AF2DE4" w:rsidRDefault="00AF2DE4"/>
    <w:p w14:paraId="70B1F700" w14:textId="77777777" w:rsidR="00AF2DE4" w:rsidRDefault="00AF2DE4"/>
    <w:p w14:paraId="765DB641" w14:textId="77777777" w:rsidR="00AF2DE4" w:rsidRDefault="00AF2DE4"/>
    <w:p w14:paraId="0425D42D" w14:textId="77777777" w:rsidR="00AF2DE4" w:rsidRDefault="00AF2DE4"/>
    <w:p w14:paraId="3A497FDD" w14:textId="77777777" w:rsidR="00AF2DE4" w:rsidRDefault="00AF2DE4"/>
    <w:p w14:paraId="30BB1FFF" w14:textId="77777777" w:rsidR="00AF2DE4" w:rsidRDefault="00AF2DE4"/>
    <w:p w14:paraId="15C743E5" w14:textId="77777777" w:rsidR="00AF2DE4" w:rsidRDefault="00AF2DE4"/>
    <w:p w14:paraId="18845BE5" w14:textId="77777777" w:rsidR="00AF2DE4" w:rsidRDefault="00AF2DE4"/>
    <w:p w14:paraId="28C62068" w14:textId="77777777" w:rsidR="00AF2DE4" w:rsidRDefault="00AF2DE4"/>
    <w:p w14:paraId="53D602CF" w14:textId="77777777" w:rsidR="00AF2DE4" w:rsidRDefault="00AF2DE4"/>
    <w:p w14:paraId="54368E8C" w14:textId="77777777" w:rsidR="00AF2DE4" w:rsidRDefault="00AF2DE4"/>
    <w:p w14:paraId="4C077869" w14:textId="77777777" w:rsidR="00AF2DE4" w:rsidRDefault="00AF2DE4"/>
    <w:p w14:paraId="55A32F08" w14:textId="77777777" w:rsidR="00AF2DE4" w:rsidRDefault="00AF2DE4"/>
    <w:p w14:paraId="70502C68" w14:textId="77777777" w:rsidR="00AF2DE4" w:rsidRDefault="00AF2DE4"/>
    <w:p w14:paraId="4EC47E34" w14:textId="77777777" w:rsidR="00AF2DE4" w:rsidRDefault="00AF2DE4"/>
    <w:p w14:paraId="632A646F" w14:textId="77777777" w:rsidR="00AF2DE4" w:rsidRDefault="00AF2DE4"/>
    <w:p w14:paraId="6C5BE477" w14:textId="77777777" w:rsidR="00AF2DE4" w:rsidRDefault="00AF2DE4"/>
    <w:p w14:paraId="107A184C" w14:textId="61163452" w:rsidR="00AF2DE4" w:rsidRDefault="00E94E61" w:rsidP="007F3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5BC36" wp14:editId="57AECBCF">
                <wp:simplePos x="0" y="0"/>
                <wp:positionH relativeFrom="column">
                  <wp:posOffset>5157470</wp:posOffset>
                </wp:positionH>
                <wp:positionV relativeFrom="paragraph">
                  <wp:posOffset>2252345</wp:posOffset>
                </wp:positionV>
                <wp:extent cx="1276350" cy="1323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38673" w14:textId="77777777" w:rsidR="005965AB" w:rsidRDefault="005965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6BC717" wp14:editId="6AC1A19B">
                                  <wp:extent cx="1085850" cy="1419225"/>
                                  <wp:effectExtent l="0" t="0" r="0" b="9525"/>
                                  <wp:docPr id="10" name="Picture 10" descr="Image result for christmas image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ristmas image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420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BC36" id="Text Box 9" o:spid="_x0000_s1035" type="#_x0000_t202" style="position:absolute;margin-left:406.1pt;margin-top:177.35pt;width:100.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" fillcolor="white [3201]" strokeweight=".5pt">
                <v:textbox>
                  <w:txbxContent>
                    <w:p w14:paraId="05238673" w14:textId="77777777" w:rsidR="005965AB" w:rsidRDefault="005965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6BC717" wp14:editId="6AC1A19B">
                            <wp:extent cx="1085850" cy="1419225"/>
                            <wp:effectExtent l="0" t="0" r="0" b="9525"/>
                            <wp:docPr id="10" name="Picture 10" descr="Image result for christmas image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ristmas image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420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33BAD" wp14:editId="34AE5B76">
                <wp:simplePos x="0" y="0"/>
                <wp:positionH relativeFrom="column">
                  <wp:posOffset>-33655</wp:posOffset>
                </wp:positionH>
                <wp:positionV relativeFrom="paragraph">
                  <wp:posOffset>2033270</wp:posOffset>
                </wp:positionV>
                <wp:extent cx="6705600" cy="2324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63B01" w14:textId="77777777" w:rsidR="005965AB" w:rsidRPr="007F300D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F30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7F30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7F30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ours:</w:t>
                            </w:r>
                          </w:p>
                          <w:p w14:paraId="41125235" w14:textId="5D5D7C4D" w:rsidR="005965AB" w:rsidRDefault="00E94E61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Friday 23</w:t>
                            </w:r>
                            <w:r w:rsidRP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December – 8am – 6.30pm</w:t>
                            </w:r>
                          </w:p>
                          <w:p w14:paraId="067F3018" w14:textId="12DA94E9" w:rsidR="005965AB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December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CLOSED</w:t>
                            </w:r>
                          </w:p>
                          <w:p w14:paraId="5864C722" w14:textId="17AD9F7F" w:rsidR="005965AB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Tuesday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E94E61" w:rsidRP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December –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CLOSED</w:t>
                            </w:r>
                          </w:p>
                          <w:p w14:paraId="2D3848F5" w14:textId="7A412EB5" w:rsidR="005965AB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E94E61" w:rsidRP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 8am -6.30pm</w:t>
                            </w:r>
                          </w:p>
                          <w:p w14:paraId="63539E2B" w14:textId="7B804866" w:rsidR="005965AB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 w:rsidR="00E94E61" w:rsidRP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8am – 6.30pm</w:t>
                            </w:r>
                          </w:p>
                          <w:p w14:paraId="03667B3A" w14:textId="3F9FC5B6" w:rsidR="00E94E61" w:rsidRDefault="00E94E61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Friday 30</w:t>
                            </w:r>
                            <w:r w:rsidRP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December – 8am - 6.30pm</w:t>
                            </w:r>
                          </w:p>
                          <w:p w14:paraId="6F70BB72" w14:textId="39220BBB" w:rsidR="00E94E61" w:rsidRPr="007F300D" w:rsidRDefault="00E94E61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Monday 2</w:t>
                            </w:r>
                            <w:r w:rsidRPr="00E94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January 2023 - CLOSED</w:t>
                            </w:r>
                          </w:p>
                          <w:p w14:paraId="19E7B62F" w14:textId="77777777" w:rsidR="005965AB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44E564" w14:textId="77777777" w:rsidR="005965AB" w:rsidRDefault="005965AB" w:rsidP="005965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during this time you need urgent medical advice or assistance please call 111, calls to NHS 111 are free from both landlines and mobiles or www.111.nhs.uk</w:t>
                            </w:r>
                          </w:p>
                          <w:p w14:paraId="13210FA3" w14:textId="77777777" w:rsidR="005965AB" w:rsidRPr="007F300D" w:rsidRDefault="005965AB" w:rsidP="005965A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F30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May we wish </w:t>
                            </w:r>
                            <w:proofErr w:type="gramStart"/>
                            <w:r w:rsidRPr="007F30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7F30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our patients a Merry Christmas and a Happy New Year</w:t>
                            </w:r>
                          </w:p>
                          <w:p w14:paraId="76619FAD" w14:textId="77777777" w:rsidR="005965AB" w:rsidRPr="006E366C" w:rsidRDefault="005965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3BAD" id="Text Box 4" o:spid="_x0000_s1036" type="#_x0000_t202" style="position:absolute;margin-left:-2.65pt;margin-top:160.1pt;width:52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" fillcolor="white [3201]" strokeweight=".5pt">
                <v:textbox>
                  <w:txbxContent>
                    <w:p w14:paraId="23063B01" w14:textId="77777777" w:rsidR="005965AB" w:rsidRPr="007F300D" w:rsidRDefault="005965AB" w:rsidP="005965A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F30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Christmas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7F30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pening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</w:t>
                      </w:r>
                      <w:r w:rsidRPr="007F30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ours:</w:t>
                      </w:r>
                    </w:p>
                    <w:p w14:paraId="41125235" w14:textId="5D5D7C4D" w:rsidR="005965AB" w:rsidRDefault="00E94E61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Friday 23</w:t>
                      </w:r>
                      <w:r w:rsidRPr="00E94E6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December – 8am – 6.30pm</w:t>
                      </w:r>
                    </w:p>
                    <w:p w14:paraId="067F3018" w14:textId="12DA94E9" w:rsidR="005965AB" w:rsidRDefault="005965AB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Monday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December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CLOSED</w:t>
                      </w:r>
                    </w:p>
                    <w:p w14:paraId="5864C722" w14:textId="17AD9F7F" w:rsidR="005965AB" w:rsidRDefault="005965AB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Tuesday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</w:t>
                      </w:r>
                      <w:r w:rsidR="00E94E61" w:rsidRPr="00E94E6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December –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CLOSED</w:t>
                      </w:r>
                    </w:p>
                    <w:p w14:paraId="2D3848F5" w14:textId="7A412EB5" w:rsidR="005965AB" w:rsidRDefault="005965AB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Wednesday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="00E94E61" w:rsidRPr="00E94E6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December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 8am -6.30pm</w:t>
                      </w:r>
                    </w:p>
                    <w:p w14:paraId="63539E2B" w14:textId="7B804866" w:rsidR="005965AB" w:rsidRDefault="005965AB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Thursday 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29</w:t>
                      </w:r>
                      <w:r w:rsidR="00E94E61" w:rsidRPr="00E94E6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94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December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8am – 6.30pm</w:t>
                      </w:r>
                    </w:p>
                    <w:p w14:paraId="03667B3A" w14:textId="3F9FC5B6" w:rsidR="00E94E61" w:rsidRDefault="00E94E61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Friday 30</w:t>
                      </w:r>
                      <w:r w:rsidRPr="00E94E6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December – 8am - 6.30pm</w:t>
                      </w:r>
                    </w:p>
                    <w:p w14:paraId="6F70BB72" w14:textId="39220BBB" w:rsidR="00E94E61" w:rsidRPr="007F300D" w:rsidRDefault="00E94E61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Monday 2</w:t>
                      </w:r>
                      <w:r w:rsidRPr="00E94E61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January 2023 - CLOSED</w:t>
                      </w:r>
                    </w:p>
                    <w:p w14:paraId="19E7B62F" w14:textId="77777777" w:rsidR="005965AB" w:rsidRDefault="005965AB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944E564" w14:textId="77777777" w:rsidR="005965AB" w:rsidRDefault="005965AB" w:rsidP="005965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during this time you need urgent medical advice or assistance please call 111, calls to NHS 111 are free from both landlines and mobiles or www.111.nhs.uk</w:t>
                      </w:r>
                    </w:p>
                    <w:p w14:paraId="13210FA3" w14:textId="77777777" w:rsidR="005965AB" w:rsidRPr="007F300D" w:rsidRDefault="005965AB" w:rsidP="005965A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F300D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May we wish </w:t>
                      </w:r>
                      <w:proofErr w:type="gramStart"/>
                      <w:r w:rsidRPr="007F300D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Pr="007F300D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our patients a Merry Christmas and a Happy New Year</w:t>
                      </w:r>
                    </w:p>
                    <w:p w14:paraId="76619FAD" w14:textId="77777777" w:rsidR="005965AB" w:rsidRPr="006E366C" w:rsidRDefault="005965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6B35B06" wp14:editId="47D42E3C">
                <wp:simplePos x="0" y="0"/>
                <wp:positionH relativeFrom="column">
                  <wp:posOffset>452120</wp:posOffset>
                </wp:positionH>
                <wp:positionV relativeFrom="paragraph">
                  <wp:posOffset>90170</wp:posOffset>
                </wp:positionV>
                <wp:extent cx="6219825" cy="15430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96DA" w14:textId="77777777" w:rsidR="00E3406A" w:rsidRPr="00CA3320" w:rsidRDefault="00E3406A" w:rsidP="00E3406A">
                            <w:pPr>
                              <w:pStyle w:val="Subtitle-Elegan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56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Text Reminder Service </w:t>
                            </w: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now have a text messaging service whereby we can remind patients of their appointments and if no longer needed the patient can cancel by texting </w:t>
                            </w:r>
                            <w:r w:rsidRPr="00CA33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CANCEL</w:t>
                            </w: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us.</w:t>
                            </w:r>
                          </w:p>
                          <w:p w14:paraId="54F7FF10" w14:textId="77777777" w:rsidR="00E3406A" w:rsidRPr="00CA3320" w:rsidRDefault="00E3406A" w:rsidP="00E3406A">
                            <w:pPr>
                              <w:pStyle w:val="Subtitle-Elegan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service relies on the practice having an up to date mobile telephone number.  Please ensure you have informed our reception team if you have changed your mobile number.</w:t>
                            </w:r>
                          </w:p>
                          <w:p w14:paraId="4900E8CC" w14:textId="77777777" w:rsidR="00D37062" w:rsidRDefault="00E3406A" w:rsidP="00D37062">
                            <w:pPr>
                              <w:pStyle w:val="Subtitle-Elegan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would like to opt-out of this service please let us know by contacting the practice on</w:t>
                            </w:r>
                          </w:p>
                          <w:p w14:paraId="42EFA7BC" w14:textId="77777777" w:rsidR="00E3406A" w:rsidRDefault="00E3406A" w:rsidP="00D37062">
                            <w:pPr>
                              <w:pStyle w:val="Subtitle-Elegant"/>
                              <w:spacing w:after="0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 w:rsidRPr="00CA33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0151 5115805.</w:t>
                            </w:r>
                            <w:r w:rsidR="00A211DF" w:rsidRPr="00A211D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F02B807" w14:textId="77777777" w:rsidR="00A211DF" w:rsidRPr="00CA3320" w:rsidRDefault="00A211DF" w:rsidP="00E3406A">
                            <w:pPr>
                              <w:pStyle w:val="Subtitle-Elegan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5B06" id="Text Box 3" o:spid="_x0000_s1037" type="#_x0000_t202" style="position:absolute;margin-left:35.6pt;margin-top:7.1pt;width:489.75pt;height:1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" o:allowincell="f" filled="f" stroked="f">
                <v:textbox>
                  <w:txbxContent>
                    <w:p w14:paraId="5B9096DA" w14:textId="77777777" w:rsidR="00E3406A" w:rsidRPr="00CA3320" w:rsidRDefault="00E3406A" w:rsidP="00E3406A">
                      <w:pPr>
                        <w:pStyle w:val="Subtitle-Elegan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956E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Text Reminder Service </w:t>
                      </w: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now have a text messaging service whereby we can remind patients of their appointments and if no longer needed the patient can cancel by texting </w:t>
                      </w:r>
                      <w:r w:rsidRPr="00CA33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CANCEL</w:t>
                      </w: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us.</w:t>
                      </w:r>
                    </w:p>
                    <w:p w14:paraId="54F7FF10" w14:textId="77777777" w:rsidR="00E3406A" w:rsidRPr="00CA3320" w:rsidRDefault="00E3406A" w:rsidP="00E3406A">
                      <w:pPr>
                        <w:pStyle w:val="Subtitle-Elegan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>This service relies on the practice having an up to date mobile telephone number.  Please ensure you have informed our reception team if you have changed your mobile number.</w:t>
                      </w:r>
                    </w:p>
                    <w:p w14:paraId="4900E8CC" w14:textId="77777777" w:rsidR="00D37062" w:rsidRDefault="00E3406A" w:rsidP="00D37062">
                      <w:pPr>
                        <w:pStyle w:val="Subtitle-Elegant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320">
                        <w:rPr>
                          <w:rFonts w:ascii="Arial" w:hAnsi="Arial" w:cs="Arial"/>
                          <w:sz w:val="22"/>
                          <w:szCs w:val="22"/>
                        </w:rPr>
                        <w:t>If you would like to opt-out of this service please let us know by contacting the practice on</w:t>
                      </w:r>
                    </w:p>
                    <w:p w14:paraId="42EFA7BC" w14:textId="77777777" w:rsidR="00E3406A" w:rsidRDefault="00E3406A" w:rsidP="00D37062">
                      <w:pPr>
                        <w:pStyle w:val="Subtitle-Elegant"/>
                        <w:spacing w:after="0"/>
                        <w:rPr>
                          <w:noProof/>
                          <w:color w:val="0000FF"/>
                          <w:lang w:eastAsia="en-GB"/>
                        </w:rPr>
                      </w:pPr>
                      <w:r w:rsidRPr="00CA33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0151 5115805.</w:t>
                      </w:r>
                      <w:r w:rsidR="00A211DF" w:rsidRPr="00A211D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14:paraId="7F02B807" w14:textId="77777777" w:rsidR="00A211DF" w:rsidRPr="00CA3320" w:rsidRDefault="00A211DF" w:rsidP="00E3406A">
                      <w:pPr>
                        <w:pStyle w:val="Subtitle-Elegan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4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502A5" wp14:editId="55C3599E">
                <wp:simplePos x="0" y="0"/>
                <wp:positionH relativeFrom="column">
                  <wp:posOffset>290195</wp:posOffset>
                </wp:positionH>
                <wp:positionV relativeFrom="paragraph">
                  <wp:posOffset>5186045</wp:posOffset>
                </wp:positionV>
                <wp:extent cx="621030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5E80" w14:textId="687B4B84" w:rsidR="00A211DF" w:rsidRPr="0003345E" w:rsidRDefault="00A211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345E">
                              <w:rPr>
                                <w:rFonts w:ascii="Arial" w:hAnsi="Arial" w:cs="Arial"/>
                              </w:rPr>
                              <w:t xml:space="preserve">For further details on Hough Green Health Park please visit our website: </w:t>
                            </w:r>
                            <w:hyperlink r:id="rId15" w:history="1">
                              <w:r w:rsidR="00E94E61" w:rsidRPr="007E7D7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www.houghgreenhealth.co.uk</w:t>
                              </w:r>
                            </w:hyperlink>
                            <w:r w:rsidRPr="000334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02A5" id="_x0000_s1038" type="#_x0000_t202" style="position:absolute;margin-left:22.85pt;margin-top:408.35pt;width:489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" fillcolor="white [3201]" strokeweight=".5pt">
                <v:textbox>
                  <w:txbxContent>
                    <w:p w14:paraId="648C5E80" w14:textId="687B4B84" w:rsidR="00A211DF" w:rsidRPr="0003345E" w:rsidRDefault="00A211DF">
                      <w:pPr>
                        <w:rPr>
                          <w:rFonts w:ascii="Arial" w:hAnsi="Arial" w:cs="Arial"/>
                        </w:rPr>
                      </w:pPr>
                      <w:r w:rsidRPr="0003345E">
                        <w:rPr>
                          <w:rFonts w:ascii="Arial" w:hAnsi="Arial" w:cs="Arial"/>
                        </w:rPr>
                        <w:t xml:space="preserve">For further details on Hough Green Health Park please visit our website: </w:t>
                      </w:r>
                      <w:hyperlink r:id="rId16" w:history="1">
                        <w:r w:rsidR="00E94E61" w:rsidRPr="007E7D7B">
                          <w:rPr>
                            <w:rStyle w:val="Hyperlink"/>
                            <w:rFonts w:ascii="Arial" w:hAnsi="Arial" w:cs="Arial"/>
                          </w:rPr>
                          <w:t>www.houghgreenhealth.co.uk</w:t>
                        </w:r>
                      </w:hyperlink>
                      <w:r w:rsidRPr="0003345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DE4">
      <w:footerReference w:type="default" r:id="rId17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2262" w14:textId="77777777" w:rsidR="00AF2DE4" w:rsidRDefault="00AF2DE4">
      <w:r>
        <w:separator/>
      </w:r>
    </w:p>
  </w:endnote>
  <w:endnote w:type="continuationSeparator" w:id="0">
    <w:p w14:paraId="67A300A9" w14:textId="77777777" w:rsidR="00AF2DE4" w:rsidRDefault="00A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7988" w14:textId="77777777" w:rsidR="003F0539" w:rsidRDefault="00AF2DE4">
    <w:pPr>
      <w:pStyle w:val="Footer-Professional"/>
    </w:pPr>
    <w:r>
      <w:t xml:space="preserve">Newsletter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571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EEE5" w14:textId="77777777" w:rsidR="00AF2DE4" w:rsidRDefault="00AF2DE4">
      <w:r>
        <w:separator/>
      </w:r>
    </w:p>
  </w:footnote>
  <w:footnote w:type="continuationSeparator" w:id="0">
    <w:p w14:paraId="1CB3808C" w14:textId="77777777" w:rsidR="00AF2DE4" w:rsidRDefault="00AF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B3A"/>
    <w:multiLevelType w:val="multilevel"/>
    <w:tmpl w:val="D8B2D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3956D0"/>
    <w:multiLevelType w:val="hybridMultilevel"/>
    <w:tmpl w:val="60E0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E4"/>
    <w:rsid w:val="00006740"/>
    <w:rsid w:val="0003345E"/>
    <w:rsid w:val="00107F57"/>
    <w:rsid w:val="0015148A"/>
    <w:rsid w:val="003F0539"/>
    <w:rsid w:val="004B61EF"/>
    <w:rsid w:val="00503F19"/>
    <w:rsid w:val="005956EA"/>
    <w:rsid w:val="005965AB"/>
    <w:rsid w:val="006D502D"/>
    <w:rsid w:val="006E366C"/>
    <w:rsid w:val="007E1EC9"/>
    <w:rsid w:val="007F300D"/>
    <w:rsid w:val="00846936"/>
    <w:rsid w:val="0084748D"/>
    <w:rsid w:val="008E6EC0"/>
    <w:rsid w:val="009E066D"/>
    <w:rsid w:val="00A211DF"/>
    <w:rsid w:val="00AF2DE4"/>
    <w:rsid w:val="00BE7BD8"/>
    <w:rsid w:val="00C36238"/>
    <w:rsid w:val="00CA3320"/>
    <w:rsid w:val="00D37062"/>
    <w:rsid w:val="00D37A78"/>
    <w:rsid w:val="00E3406A"/>
    <w:rsid w:val="00E94E61"/>
    <w:rsid w:val="00E9571F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DABEF"/>
  <w15:docId w15:val="{5CC7B3E0-2AC9-4C51-A2C7-04C1845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E1EC9"/>
    <w:rPr>
      <w:color w:val="0000FF"/>
      <w:u w:val="single"/>
    </w:rPr>
  </w:style>
  <w:style w:type="paragraph" w:customStyle="1" w:styleId="Default">
    <w:name w:val="Default"/>
    <w:rsid w:val="007F3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0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30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4E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E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878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nhs-app" TargetMode="External"/><Relationship Id="rId13" Type="http://schemas.openxmlformats.org/officeDocument/2006/relationships/hyperlink" Target="https://www3.halton.gov.uk/Pages/health/costofliving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/nhs-app" TargetMode="External"/><Relationship Id="rId12" Type="http://schemas.openxmlformats.org/officeDocument/2006/relationships/hyperlink" Target="https://www3.halton.gov.uk/Pages/health/costofliving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oughgreenhealth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oronavirus-covid-19/coronavirus-vaccination/book-coronavirus-vaccin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ughgreenhealth.co.uk" TargetMode="Externa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clague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Clague</dc:creator>
  <cp:lastModifiedBy>Angela Clague</cp:lastModifiedBy>
  <cp:revision>2</cp:revision>
  <cp:lastPrinted>2019-11-14T15:15:00Z</cp:lastPrinted>
  <dcterms:created xsi:type="dcterms:W3CDTF">2022-12-20T12:01:00Z</dcterms:created>
  <dcterms:modified xsi:type="dcterms:W3CDTF">2022-12-20T12:01:00Z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